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788"/>
        <w:gridCol w:w="991"/>
        <w:gridCol w:w="1146"/>
        <w:gridCol w:w="991"/>
      </w:tblGrid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0E717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</w:tcPr>
          <w:p w:rsidR="00ED0AB4" w:rsidRPr="000B452C" w:rsidRDefault="00ED0AB4" w:rsidP="00E04900">
            <w:pPr>
              <w:rPr>
                <w:rFonts w:ascii="Arial" w:hAnsi="Arial" w:cs="Arial"/>
                <w:b/>
              </w:rPr>
            </w:pPr>
            <w:r w:rsidRPr="000B452C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993" w:type="dxa"/>
          </w:tcPr>
          <w:p w:rsidR="00ED0AB4" w:rsidRPr="000B452C" w:rsidRDefault="00ED0AB4" w:rsidP="00E04900">
            <w:pPr>
              <w:rPr>
                <w:rFonts w:ascii="Arial" w:hAnsi="Arial" w:cs="Arial"/>
                <w:b/>
              </w:rPr>
            </w:pPr>
            <w:r w:rsidRPr="000B452C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992" w:type="dxa"/>
          </w:tcPr>
          <w:p w:rsidR="00ED0AB4" w:rsidRPr="000B452C" w:rsidRDefault="00ED0AB4" w:rsidP="00E04900">
            <w:pPr>
              <w:rPr>
                <w:rFonts w:ascii="Arial" w:hAnsi="Arial" w:cs="Arial"/>
                <w:b/>
              </w:rPr>
            </w:pPr>
            <w:r w:rsidRPr="000B452C">
              <w:rPr>
                <w:rFonts w:ascii="Arial" w:hAnsi="Arial" w:cs="Arial"/>
                <w:b/>
              </w:rPr>
              <w:t>Don’t Know</w:t>
            </w:r>
          </w:p>
        </w:tc>
      </w:tr>
      <w:tr w:rsidR="00ED0AB4" w:rsidRPr="00ED0AB4" w:rsidTr="00ED0AB4">
        <w:trPr>
          <w:trHeight w:val="136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is happy at Trinity St Peter’s CE Primary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98.7%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0.51%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feels safe here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100%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makes sure its pupils are well behaved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98.7%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1.03%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has been bullied and the school dealt with the bullying quickly and effectively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13.33%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3.59%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83.08%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makes me aware of what my child will learn during the school year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90.77%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4.10%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5.13%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When I have raised concerns with the school they have been dealt with properly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80.51%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19.49%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has SEND, and the school gives them the support they need to succeed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23.59%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1.54%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74.87%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has high expectations for my child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93.33%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1.53%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5.13%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does well at this school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98.46%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0.51%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1.03%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lets me know how well my child is doing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97.95%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1.54%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0.51%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There is a good range of subjects available to my child at this school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97.95%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1.03%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1.03%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 xml:space="preserve">My child can take part in clubs and activities at this school 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96.92%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1.03%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2.05%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supports my child’s wider personal development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96.92%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1.54%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1.54%</w:t>
            </w:r>
          </w:p>
        </w:tc>
      </w:tr>
      <w:tr w:rsidR="00ED0AB4" w:rsidRPr="00ED0AB4" w:rsidTr="00ED0AB4">
        <w:trPr>
          <w:trHeight w:val="265"/>
        </w:trPr>
        <w:tc>
          <w:tcPr>
            <w:tcW w:w="7939" w:type="dxa"/>
          </w:tcPr>
          <w:p w:rsidR="00ED0AB4" w:rsidRPr="000B452C" w:rsidRDefault="00ED0AB4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I would recommend this school to another parent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97.44%</w:t>
            </w:r>
          </w:p>
        </w:tc>
        <w:tc>
          <w:tcPr>
            <w:tcW w:w="993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0%</w:t>
            </w:r>
          </w:p>
        </w:tc>
        <w:tc>
          <w:tcPr>
            <w:tcW w:w="992" w:type="dxa"/>
          </w:tcPr>
          <w:p w:rsidR="00ED0AB4" w:rsidRPr="000B452C" w:rsidRDefault="000E717F" w:rsidP="00E04900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2.56%</w:t>
            </w:r>
          </w:p>
        </w:tc>
      </w:tr>
    </w:tbl>
    <w:p w:rsidR="007618F0" w:rsidRDefault="007618F0" w:rsidP="004C20F3">
      <w:pPr>
        <w:jc w:val="center"/>
      </w:pPr>
    </w:p>
    <w:p w:rsidR="00F40506" w:rsidRPr="007618F0" w:rsidRDefault="00F40506" w:rsidP="00F40506">
      <w:pPr>
        <w:pStyle w:val="Header"/>
        <w:jc w:val="center"/>
        <w:rPr>
          <w:b/>
          <w:u w:val="single"/>
        </w:rPr>
      </w:pPr>
      <w:r w:rsidRPr="007618F0">
        <w:rPr>
          <w:b/>
          <w:u w:val="single"/>
        </w:rPr>
        <w:t>ANNUAL PARENT SURVEY 202</w:t>
      </w:r>
      <w:r w:rsidR="007618F0" w:rsidRPr="007618F0">
        <w:rPr>
          <w:b/>
          <w:u w:val="single"/>
        </w:rPr>
        <w:t>1</w:t>
      </w:r>
    </w:p>
    <w:p w:rsidR="00F40506" w:rsidRDefault="00F40506" w:rsidP="004C20F3">
      <w:pPr>
        <w:jc w:val="center"/>
      </w:pPr>
    </w:p>
    <w:tbl>
      <w:tblPr>
        <w:tblStyle w:val="TableGrid"/>
        <w:tblW w:w="11625" w:type="dxa"/>
        <w:tblInd w:w="-998" w:type="dxa"/>
        <w:tblLook w:val="04A0" w:firstRow="1" w:lastRow="0" w:firstColumn="1" w:lastColumn="0" w:noHBand="0" w:noVBand="1"/>
      </w:tblPr>
      <w:tblGrid>
        <w:gridCol w:w="7792"/>
        <w:gridCol w:w="989"/>
        <w:gridCol w:w="1146"/>
        <w:gridCol w:w="847"/>
        <w:gridCol w:w="851"/>
      </w:tblGrid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9" w:type="dxa"/>
          </w:tcPr>
          <w:p w:rsidR="006B1661" w:rsidRPr="000B452C" w:rsidRDefault="006B1661" w:rsidP="00A34D74">
            <w:pPr>
              <w:rPr>
                <w:rFonts w:ascii="Arial" w:hAnsi="Arial" w:cs="Arial"/>
                <w:b/>
              </w:rPr>
            </w:pPr>
            <w:r w:rsidRPr="000B452C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146" w:type="dxa"/>
          </w:tcPr>
          <w:p w:rsidR="006B1661" w:rsidRPr="000B452C" w:rsidRDefault="006B1661" w:rsidP="00A34D74">
            <w:pPr>
              <w:rPr>
                <w:rFonts w:ascii="Arial" w:hAnsi="Arial" w:cs="Arial"/>
                <w:b/>
              </w:rPr>
            </w:pPr>
            <w:r w:rsidRPr="000B452C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847" w:type="dxa"/>
          </w:tcPr>
          <w:p w:rsidR="006B1661" w:rsidRPr="000B452C" w:rsidRDefault="006B1661" w:rsidP="00A34D74">
            <w:pPr>
              <w:rPr>
                <w:rFonts w:ascii="Arial" w:hAnsi="Arial" w:cs="Arial"/>
                <w:b/>
              </w:rPr>
            </w:pPr>
            <w:r w:rsidRPr="000B452C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851" w:type="dxa"/>
          </w:tcPr>
          <w:p w:rsidR="006B1661" w:rsidRPr="000B452C" w:rsidRDefault="00340875" w:rsidP="00A34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6B1661" w:rsidRPr="00ED0AB4" w:rsidTr="00340875">
        <w:trPr>
          <w:trHeight w:val="136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is happy at Trinity St Peter’s CE Primary</w:t>
            </w:r>
          </w:p>
        </w:tc>
        <w:tc>
          <w:tcPr>
            <w:tcW w:w="989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97.1%</w:t>
            </w:r>
          </w:p>
        </w:tc>
        <w:tc>
          <w:tcPr>
            <w:tcW w:w="1146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feels safe here</w:t>
            </w:r>
          </w:p>
        </w:tc>
        <w:tc>
          <w:tcPr>
            <w:tcW w:w="989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makes sure its pupils are well behaved</w:t>
            </w:r>
          </w:p>
        </w:tc>
        <w:tc>
          <w:tcPr>
            <w:tcW w:w="989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</w:t>
            </w:r>
            <w:r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has been bullied and the school dealt with the bullying quickly and effectively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85.5%</w:t>
            </w: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makes me aware of what my child will learn during the school year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89.9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When I have raised concerns with the school they have been dealt with properly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23.2%</w:t>
            </w: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has SEND, and the school gives them the support they need to succeed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85.5%</w:t>
            </w: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has high expectations for my child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88.4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My child does well at this school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92.7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lets me know how well my child is doing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There is a good range of subjects available to my child at this school</w:t>
            </w:r>
          </w:p>
        </w:tc>
        <w:tc>
          <w:tcPr>
            <w:tcW w:w="989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92.7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340875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The school supports my child’s wider personal development</w:t>
            </w:r>
          </w:p>
        </w:tc>
        <w:tc>
          <w:tcPr>
            <w:tcW w:w="989" w:type="dxa"/>
          </w:tcPr>
          <w:p w:rsidR="006B1661" w:rsidRPr="000B452C" w:rsidRDefault="00BB77DA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95.6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BB77DA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BB77DA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</w:p>
        </w:tc>
      </w:tr>
      <w:tr w:rsidR="006B1661" w:rsidRPr="00ED0AB4" w:rsidTr="00340875">
        <w:trPr>
          <w:trHeight w:val="265"/>
        </w:trPr>
        <w:tc>
          <w:tcPr>
            <w:tcW w:w="7792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  <w:r w:rsidRPr="000B452C">
              <w:rPr>
                <w:rFonts w:ascii="Arial" w:hAnsi="Arial" w:cs="Arial"/>
              </w:rPr>
              <w:t>I would recommend this school to another parent</w:t>
            </w:r>
          </w:p>
        </w:tc>
        <w:tc>
          <w:tcPr>
            <w:tcW w:w="989" w:type="dxa"/>
          </w:tcPr>
          <w:p w:rsidR="006B1661" w:rsidRPr="000B452C" w:rsidRDefault="00BB77DA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1146" w:type="dxa"/>
          </w:tcPr>
          <w:p w:rsidR="006B1661" w:rsidRPr="000B452C" w:rsidRDefault="00BB77DA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6B1661" w:rsidRPr="000B452C" w:rsidRDefault="00BB77DA" w:rsidP="00A34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6B1661" w:rsidRPr="000B452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:rsidR="006B1661" w:rsidRPr="000B452C" w:rsidRDefault="006B1661" w:rsidP="00A34D74">
            <w:pPr>
              <w:rPr>
                <w:rFonts w:ascii="Arial" w:hAnsi="Arial" w:cs="Arial"/>
              </w:rPr>
            </w:pPr>
          </w:p>
        </w:tc>
      </w:tr>
    </w:tbl>
    <w:p w:rsidR="004C20F3" w:rsidRDefault="004C20F3" w:rsidP="006B1661">
      <w:pPr>
        <w:jc w:val="center"/>
      </w:pPr>
    </w:p>
    <w:sectPr w:rsidR="004C20F3" w:rsidSect="006B1661">
      <w:headerReference w:type="default" r:id="rId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B4" w:rsidRDefault="00ED0AB4" w:rsidP="00ED0AB4">
      <w:pPr>
        <w:spacing w:after="0" w:line="240" w:lineRule="auto"/>
      </w:pPr>
      <w:r>
        <w:separator/>
      </w:r>
    </w:p>
  </w:endnote>
  <w:endnote w:type="continuationSeparator" w:id="0">
    <w:p w:rsidR="00ED0AB4" w:rsidRDefault="00ED0AB4" w:rsidP="00ED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B4" w:rsidRDefault="00ED0AB4" w:rsidP="00ED0AB4">
      <w:pPr>
        <w:spacing w:after="0" w:line="240" w:lineRule="auto"/>
      </w:pPr>
      <w:r>
        <w:separator/>
      </w:r>
    </w:p>
  </w:footnote>
  <w:footnote w:type="continuationSeparator" w:id="0">
    <w:p w:rsidR="00ED0AB4" w:rsidRDefault="00ED0AB4" w:rsidP="00ED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0F3" w:rsidRPr="007618F0" w:rsidRDefault="000704A2" w:rsidP="004C20F3">
    <w:pPr>
      <w:pStyle w:val="Header"/>
      <w:jc w:val="center"/>
      <w:rPr>
        <w:b/>
        <w:u w:val="single"/>
      </w:rPr>
    </w:pPr>
    <w:r w:rsidRPr="007618F0"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1774CA74">
          <wp:simplePos x="0" y="0"/>
          <wp:positionH relativeFrom="margin">
            <wp:posOffset>-657225</wp:posOffset>
          </wp:positionH>
          <wp:positionV relativeFrom="paragraph">
            <wp:posOffset>-563880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P_NEW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52C" w:rsidRPr="007618F0">
      <w:rPr>
        <w:b/>
        <w:u w:val="single"/>
      </w:rPr>
      <w:t xml:space="preserve">ANNUAL </w:t>
    </w:r>
    <w:r w:rsidR="004C20F3" w:rsidRPr="007618F0">
      <w:rPr>
        <w:b/>
        <w:u w:val="single"/>
      </w:rPr>
      <w:t>PARENT SURVEY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4"/>
    <w:rsid w:val="000704A2"/>
    <w:rsid w:val="000B452C"/>
    <w:rsid w:val="000E717F"/>
    <w:rsid w:val="00340875"/>
    <w:rsid w:val="003F399E"/>
    <w:rsid w:val="004C20F3"/>
    <w:rsid w:val="00513136"/>
    <w:rsid w:val="006B1661"/>
    <w:rsid w:val="007618F0"/>
    <w:rsid w:val="00BB77DA"/>
    <w:rsid w:val="00ED0AB4"/>
    <w:rsid w:val="00F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2F288"/>
  <w15:chartTrackingRefBased/>
  <w15:docId w15:val="{28F27F61-2596-43BA-9962-8F798D3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B4"/>
  </w:style>
  <w:style w:type="paragraph" w:styleId="Footer">
    <w:name w:val="footer"/>
    <w:basedOn w:val="Normal"/>
    <w:link w:val="FooterChar"/>
    <w:uiPriority w:val="99"/>
    <w:unhideWhenUsed/>
    <w:rsid w:val="00ED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C074-8821-48C2-B023-F933819F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51F1C64B</Template>
  <TotalTime>3</TotalTime>
  <Pages>1</Pages>
  <Words>401</Words>
  <Characters>1772</Characters>
  <Application>Microsoft Office Word</Application>
  <DocSecurity>0</DocSecurity>
  <Lines>147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PRINGLE</dc:creator>
  <cp:keywords/>
  <dc:description/>
  <cp:lastModifiedBy>Jen Higgins</cp:lastModifiedBy>
  <cp:revision>2</cp:revision>
  <dcterms:created xsi:type="dcterms:W3CDTF">2021-11-16T10:46:00Z</dcterms:created>
  <dcterms:modified xsi:type="dcterms:W3CDTF">2021-11-16T10:46:00Z</dcterms:modified>
</cp:coreProperties>
</file>